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9C" w:rsidRDefault="00172B9C" w:rsidP="00C45386">
      <w:pPr>
        <w:spacing w:line="40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</w:t>
      </w:r>
      <w:r>
        <w:rPr>
          <w:rFonts w:ascii="宋体" w:hAnsi="宋体" w:cs="宋体"/>
          <w:kern w:val="0"/>
          <w:sz w:val="24"/>
        </w:rPr>
        <w:t>1</w:t>
      </w:r>
    </w:p>
    <w:p w:rsidR="00172B9C" w:rsidRPr="00C45386" w:rsidRDefault="00172B9C" w:rsidP="00C45386">
      <w:pPr>
        <w:spacing w:line="240" w:lineRule="atLeast"/>
        <w:jc w:val="center"/>
        <w:rPr>
          <w:rFonts w:ascii="仿宋_GB2312" w:eastAsia="仿宋_GB2312" w:hAnsi="宋体"/>
          <w:b/>
          <w:sz w:val="36"/>
          <w:szCs w:val="36"/>
        </w:rPr>
      </w:pPr>
      <w:r w:rsidRPr="00C45386">
        <w:rPr>
          <w:rFonts w:ascii="仿宋_GB2312" w:eastAsia="仿宋_GB2312" w:hAnsi="宋体" w:hint="eastAsia"/>
          <w:b/>
          <w:bCs/>
          <w:sz w:val="36"/>
          <w:szCs w:val="36"/>
        </w:rPr>
        <w:t>温州大学本科生校际合作培养项目</w:t>
      </w:r>
      <w:r>
        <w:rPr>
          <w:rFonts w:ascii="仿宋_GB2312" w:eastAsia="仿宋_GB2312" w:hAnsi="宋体" w:hint="eastAsia"/>
          <w:b/>
          <w:bCs/>
          <w:sz w:val="36"/>
          <w:szCs w:val="36"/>
        </w:rPr>
        <w:t>申请</w:t>
      </w:r>
      <w:r w:rsidRPr="00C45386">
        <w:rPr>
          <w:rFonts w:ascii="仿宋_GB2312" w:eastAsia="仿宋_GB2312" w:hAnsi="宋体" w:hint="eastAsia"/>
          <w:b/>
          <w:bCs/>
          <w:sz w:val="36"/>
          <w:szCs w:val="36"/>
        </w:rPr>
        <w:t>表</w:t>
      </w:r>
    </w:p>
    <w:tbl>
      <w:tblPr>
        <w:tblW w:w="9561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465"/>
        <w:gridCol w:w="851"/>
        <w:gridCol w:w="850"/>
        <w:gridCol w:w="567"/>
        <w:gridCol w:w="709"/>
        <w:gridCol w:w="987"/>
        <w:gridCol w:w="714"/>
        <w:gridCol w:w="2001"/>
      </w:tblGrid>
      <w:tr w:rsidR="00172B9C" w:rsidRPr="00BB3C6F" w:rsidTr="001F667D">
        <w:trPr>
          <w:cantSplit/>
          <w:trHeight w:val="623"/>
          <w:jc w:val="center"/>
        </w:trPr>
        <w:tc>
          <w:tcPr>
            <w:tcW w:w="1417" w:type="dxa"/>
            <w:vAlign w:val="center"/>
          </w:tcPr>
          <w:p w:rsidR="00172B9C" w:rsidRPr="00BB3C6F" w:rsidRDefault="00172B9C" w:rsidP="00C4538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BB3C6F">
              <w:rPr>
                <w:rFonts w:ascii="仿宋_GB2312" w:eastAsia="仿宋_GB2312" w:hAnsi="宋体" w:hint="eastAsia"/>
                <w:sz w:val="24"/>
              </w:rPr>
              <w:t>姓</w:t>
            </w:r>
            <w:r w:rsidRPr="00BB3C6F">
              <w:rPr>
                <w:rFonts w:ascii="仿宋_GB2312" w:eastAsia="仿宋_GB2312" w:hAnsi="宋体"/>
                <w:sz w:val="24"/>
              </w:rPr>
              <w:t xml:space="preserve">   </w:t>
            </w:r>
            <w:r w:rsidRPr="00BB3C6F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65" w:type="dxa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B3C6F">
              <w:rPr>
                <w:rFonts w:ascii="仿宋_GB2312" w:eastAsia="仿宋_GB2312" w:hAnsi="宋体" w:hint="eastAsia"/>
                <w:spacing w:val="-8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172B9C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二寸</w:t>
            </w:r>
          </w:p>
          <w:p w:rsidR="00172B9C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2B9C" w:rsidRPr="00BB3C6F" w:rsidTr="001F667D">
        <w:trPr>
          <w:cantSplit/>
          <w:trHeight w:val="623"/>
          <w:jc w:val="center"/>
        </w:trPr>
        <w:tc>
          <w:tcPr>
            <w:tcW w:w="1417" w:type="dxa"/>
            <w:vAlign w:val="center"/>
          </w:tcPr>
          <w:p w:rsidR="00172B9C" w:rsidRPr="00BB3C6F" w:rsidRDefault="00172B9C" w:rsidP="00C4538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BB3C6F">
              <w:rPr>
                <w:rFonts w:ascii="仿宋_GB2312" w:eastAsia="仿宋_GB2312" w:hAnsi="宋体" w:hint="eastAsia"/>
                <w:spacing w:val="-8"/>
                <w:sz w:val="24"/>
              </w:rPr>
              <w:t>出生年月</w:t>
            </w:r>
          </w:p>
        </w:tc>
        <w:tc>
          <w:tcPr>
            <w:tcW w:w="1465" w:type="dxa"/>
            <w:vAlign w:val="center"/>
          </w:tcPr>
          <w:p w:rsidR="00172B9C" w:rsidRPr="00BB3C6F" w:rsidRDefault="00172B9C" w:rsidP="00C45386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72B9C" w:rsidRPr="00BB3C6F" w:rsidRDefault="00172B9C" w:rsidP="00C45386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 w:rsidRPr="00BB3C6F">
              <w:rPr>
                <w:rFonts w:ascii="仿宋_GB2312" w:eastAsia="仿宋_GB2312" w:hAnsi="宋体" w:hint="eastAsia"/>
                <w:spacing w:val="-8"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172B9C" w:rsidRPr="00BB3C6F" w:rsidRDefault="00172B9C" w:rsidP="00C4538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2B9C" w:rsidRPr="00BB3C6F" w:rsidRDefault="00172B9C" w:rsidP="00C4538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701" w:type="dxa"/>
            <w:gridSpan w:val="2"/>
            <w:vAlign w:val="center"/>
          </w:tcPr>
          <w:p w:rsidR="00172B9C" w:rsidRPr="00BB3C6F" w:rsidRDefault="00172B9C" w:rsidP="00C4538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172B9C" w:rsidRPr="00BB3C6F" w:rsidTr="001F667D">
        <w:trPr>
          <w:cantSplit/>
          <w:trHeight w:val="623"/>
          <w:jc w:val="center"/>
        </w:trPr>
        <w:tc>
          <w:tcPr>
            <w:tcW w:w="1417" w:type="dxa"/>
            <w:tcBorders>
              <w:right w:val="nil"/>
            </w:tcBorders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所在学院</w:t>
            </w:r>
          </w:p>
        </w:tc>
        <w:tc>
          <w:tcPr>
            <w:tcW w:w="2316" w:type="dxa"/>
            <w:gridSpan w:val="2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2B9C" w:rsidRPr="00BB3C6F" w:rsidRDefault="00172B9C" w:rsidP="008267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班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级</w:t>
            </w:r>
          </w:p>
        </w:tc>
        <w:tc>
          <w:tcPr>
            <w:tcW w:w="2410" w:type="dxa"/>
            <w:gridSpan w:val="3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2B9C" w:rsidRPr="00BB3C6F" w:rsidTr="001F667D">
        <w:trPr>
          <w:cantSplit/>
          <w:trHeight w:val="623"/>
          <w:jc w:val="center"/>
        </w:trPr>
        <w:tc>
          <w:tcPr>
            <w:tcW w:w="1417" w:type="dxa"/>
            <w:tcBorders>
              <w:right w:val="nil"/>
            </w:tcBorders>
            <w:vAlign w:val="center"/>
          </w:tcPr>
          <w:p w:rsidR="00172B9C" w:rsidRPr="00BB3C6F" w:rsidRDefault="00172B9C" w:rsidP="00675B7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 w:rsidRPr="00BB3C6F">
              <w:rPr>
                <w:rFonts w:ascii="仿宋_GB2312" w:eastAsia="仿宋_GB2312" w:hAnsi="宋体" w:hint="eastAsia"/>
                <w:spacing w:val="-8"/>
                <w:sz w:val="24"/>
              </w:rPr>
              <w:t>学</w:t>
            </w:r>
            <w:r>
              <w:rPr>
                <w:rFonts w:ascii="仿宋_GB2312" w:eastAsia="仿宋_GB2312" w:hAnsi="宋体"/>
                <w:spacing w:val="-8"/>
                <w:sz w:val="24"/>
              </w:rPr>
              <w:t xml:space="preserve">   </w:t>
            </w:r>
            <w:r w:rsidRPr="00BB3C6F">
              <w:rPr>
                <w:rFonts w:ascii="仿宋_GB2312" w:eastAsia="仿宋_GB2312" w:hAnsi="宋体"/>
                <w:spacing w:val="-8"/>
                <w:sz w:val="24"/>
              </w:rPr>
              <w:t xml:space="preserve"> </w:t>
            </w:r>
            <w:r w:rsidRPr="00BB3C6F">
              <w:rPr>
                <w:rFonts w:ascii="仿宋_GB2312" w:eastAsia="仿宋_GB2312" w:hAnsi="宋体" w:hint="eastAsia"/>
                <w:spacing w:val="-8"/>
                <w:sz w:val="24"/>
              </w:rPr>
              <w:t>号</w:t>
            </w:r>
          </w:p>
        </w:tc>
        <w:tc>
          <w:tcPr>
            <w:tcW w:w="2316" w:type="dxa"/>
            <w:gridSpan w:val="2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2B9C" w:rsidRPr="00BB3C6F" w:rsidRDefault="00172B9C" w:rsidP="00675B7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 w:rsidRPr="00BB3C6F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2B9C" w:rsidRPr="00BB3C6F" w:rsidTr="001F667D">
        <w:trPr>
          <w:cantSplit/>
          <w:trHeight w:val="623"/>
          <w:jc w:val="center"/>
        </w:trPr>
        <w:tc>
          <w:tcPr>
            <w:tcW w:w="1417" w:type="dxa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班级人数及成绩排名</w:t>
            </w:r>
          </w:p>
        </w:tc>
        <w:tc>
          <w:tcPr>
            <w:tcW w:w="3733" w:type="dxa"/>
            <w:gridSpan w:val="4"/>
            <w:vAlign w:val="center"/>
          </w:tcPr>
          <w:p w:rsidR="00172B9C" w:rsidRDefault="00172B9C" w:rsidP="004F5B2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72B9C" w:rsidRDefault="00172B9C" w:rsidP="001F667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BB3C6F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715" w:type="dxa"/>
            <w:gridSpan w:val="2"/>
            <w:vAlign w:val="center"/>
          </w:tcPr>
          <w:p w:rsidR="00172B9C" w:rsidRDefault="00172B9C" w:rsidP="004F5B2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172B9C" w:rsidRPr="00BB3C6F" w:rsidTr="001F667D">
        <w:trPr>
          <w:cantSplit/>
          <w:trHeight w:val="623"/>
          <w:jc w:val="center"/>
        </w:trPr>
        <w:tc>
          <w:tcPr>
            <w:tcW w:w="1417" w:type="dxa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家长姓名</w:t>
            </w:r>
          </w:p>
        </w:tc>
        <w:tc>
          <w:tcPr>
            <w:tcW w:w="3733" w:type="dxa"/>
            <w:gridSpan w:val="4"/>
            <w:vAlign w:val="center"/>
          </w:tcPr>
          <w:p w:rsidR="00172B9C" w:rsidRDefault="00172B9C" w:rsidP="004F5B2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72B9C" w:rsidRDefault="00172B9C" w:rsidP="001F667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家长手机</w:t>
            </w:r>
          </w:p>
        </w:tc>
        <w:tc>
          <w:tcPr>
            <w:tcW w:w="2715" w:type="dxa"/>
            <w:gridSpan w:val="2"/>
            <w:vAlign w:val="center"/>
          </w:tcPr>
          <w:p w:rsidR="00172B9C" w:rsidRDefault="00172B9C" w:rsidP="004F5B2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172B9C" w:rsidRPr="00BB3C6F" w:rsidTr="00A96623">
        <w:trPr>
          <w:cantSplit/>
          <w:trHeight w:val="565"/>
          <w:jc w:val="center"/>
        </w:trPr>
        <w:tc>
          <w:tcPr>
            <w:tcW w:w="1417" w:type="dxa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BB3C6F">
              <w:rPr>
                <w:rFonts w:ascii="仿宋_GB2312" w:eastAsia="仿宋_GB2312" w:hAnsi="宋体" w:hint="eastAsia"/>
                <w:sz w:val="24"/>
              </w:rPr>
              <w:t>家庭地址</w:t>
            </w:r>
          </w:p>
        </w:tc>
        <w:tc>
          <w:tcPr>
            <w:tcW w:w="8144" w:type="dxa"/>
            <w:gridSpan w:val="8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172B9C" w:rsidRPr="00BB3C6F" w:rsidTr="001F667D">
        <w:trPr>
          <w:cantSplit/>
          <w:trHeight w:val="623"/>
          <w:jc w:val="center"/>
        </w:trPr>
        <w:tc>
          <w:tcPr>
            <w:tcW w:w="1417" w:type="dxa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申请交流学校及专业</w:t>
            </w:r>
          </w:p>
        </w:tc>
        <w:tc>
          <w:tcPr>
            <w:tcW w:w="8144" w:type="dxa"/>
            <w:gridSpan w:val="8"/>
            <w:vAlign w:val="center"/>
          </w:tcPr>
          <w:p w:rsidR="00172B9C" w:rsidRPr="00BB3C6F" w:rsidRDefault="00172B9C" w:rsidP="00C45386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172B9C" w:rsidRPr="00BB3C6F" w:rsidTr="00991BB8">
        <w:trPr>
          <w:cantSplit/>
          <w:trHeight w:val="1538"/>
          <w:jc w:val="center"/>
        </w:trPr>
        <w:tc>
          <w:tcPr>
            <w:tcW w:w="1417" w:type="dxa"/>
            <w:vAlign w:val="center"/>
          </w:tcPr>
          <w:p w:rsidR="00172B9C" w:rsidRPr="00BB3C6F" w:rsidRDefault="00172B9C" w:rsidP="004F5B2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B3C6F">
              <w:rPr>
                <w:rFonts w:ascii="仿宋_GB2312" w:eastAsia="仿宋_GB2312" w:hAnsi="宋体" w:hint="eastAsia"/>
                <w:sz w:val="24"/>
              </w:rPr>
              <w:t>何时受何种奖励或处分</w:t>
            </w:r>
          </w:p>
        </w:tc>
        <w:tc>
          <w:tcPr>
            <w:tcW w:w="8144" w:type="dxa"/>
            <w:gridSpan w:val="8"/>
            <w:vAlign w:val="center"/>
          </w:tcPr>
          <w:p w:rsidR="00172B9C" w:rsidRPr="00BB3C6F" w:rsidRDefault="00172B9C" w:rsidP="00C45386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172B9C" w:rsidRPr="00BB3C6F" w:rsidTr="00C96154">
        <w:trPr>
          <w:cantSplit/>
          <w:trHeight w:val="2150"/>
          <w:jc w:val="center"/>
        </w:trPr>
        <w:tc>
          <w:tcPr>
            <w:tcW w:w="1417" w:type="dxa"/>
            <w:vAlign w:val="center"/>
          </w:tcPr>
          <w:p w:rsidR="00172B9C" w:rsidRPr="00BB3C6F" w:rsidRDefault="00172B9C" w:rsidP="00991B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申请理由</w:t>
            </w:r>
          </w:p>
        </w:tc>
        <w:tc>
          <w:tcPr>
            <w:tcW w:w="8144" w:type="dxa"/>
            <w:gridSpan w:val="8"/>
            <w:vAlign w:val="center"/>
          </w:tcPr>
          <w:p w:rsidR="00172B9C" w:rsidRDefault="00172B9C" w:rsidP="004F5B2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172B9C" w:rsidRDefault="00172B9C" w:rsidP="004F5B2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172B9C" w:rsidRDefault="00172B9C" w:rsidP="004F5B2E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172B9C" w:rsidRDefault="00172B9C" w:rsidP="00991BB8"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申请人签名：</w:t>
            </w:r>
          </w:p>
          <w:p w:rsidR="00172B9C" w:rsidRPr="00BB3C6F" w:rsidRDefault="00172B9C" w:rsidP="00991BB8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172B9C" w:rsidRPr="00BB3C6F" w:rsidTr="00C96154">
        <w:trPr>
          <w:cantSplit/>
          <w:trHeight w:val="2404"/>
          <w:jc w:val="center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2B9C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所在学院</w:t>
            </w:r>
          </w:p>
          <w:p w:rsidR="00172B9C" w:rsidRPr="00BB3C6F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144" w:type="dxa"/>
            <w:gridSpan w:val="8"/>
            <w:vAlign w:val="center"/>
          </w:tcPr>
          <w:p w:rsidR="00172B9C" w:rsidRDefault="00172B9C" w:rsidP="00077591">
            <w:pPr>
              <w:rPr>
                <w:rFonts w:ascii="仿宋_GB2312" w:eastAsia="仿宋_GB2312"/>
                <w:sz w:val="24"/>
              </w:rPr>
            </w:pPr>
          </w:p>
          <w:p w:rsidR="00172B9C" w:rsidRDefault="00172B9C" w:rsidP="004B18B4">
            <w:pPr>
              <w:ind w:firstLineChars="1250" w:firstLine="3000"/>
              <w:rPr>
                <w:rFonts w:ascii="仿宋_GB2312" w:eastAsia="仿宋_GB2312"/>
                <w:sz w:val="24"/>
              </w:rPr>
            </w:pPr>
          </w:p>
          <w:p w:rsidR="00172B9C" w:rsidRPr="00794D34" w:rsidRDefault="00172B9C" w:rsidP="004B18B4">
            <w:pPr>
              <w:ind w:firstLineChars="1250" w:firstLine="3000"/>
              <w:rPr>
                <w:rFonts w:ascii="仿宋_GB2312" w:eastAsia="仿宋_GB2312"/>
                <w:sz w:val="24"/>
              </w:rPr>
            </w:pPr>
            <w:r w:rsidRPr="00794D34">
              <w:rPr>
                <w:rFonts w:ascii="仿宋_GB2312" w:eastAsia="仿宋_GB2312" w:hint="eastAsia"/>
                <w:sz w:val="24"/>
              </w:rPr>
              <w:t>分管教学院长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 w:rsidRPr="00794D34">
              <w:rPr>
                <w:rFonts w:ascii="仿宋_GB2312" w:eastAsia="仿宋_GB2312" w:hint="eastAsia"/>
                <w:sz w:val="24"/>
              </w:rPr>
              <w:t>（学院盖章）：</w:t>
            </w:r>
            <w:r w:rsidRPr="00794D34">
              <w:rPr>
                <w:rFonts w:ascii="仿宋_GB2312" w:eastAsia="仿宋_GB2312"/>
                <w:sz w:val="24"/>
              </w:rPr>
              <w:t xml:space="preserve"> </w:t>
            </w:r>
          </w:p>
          <w:p w:rsidR="00172B9C" w:rsidRPr="00BB3C6F" w:rsidRDefault="00172B9C" w:rsidP="00077591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宋体"/>
                <w:sz w:val="24"/>
              </w:rPr>
            </w:pPr>
            <w:r w:rsidRPr="00794D34">
              <w:rPr>
                <w:rFonts w:ascii="仿宋_GB2312" w:eastAsia="仿宋_GB2312" w:hint="eastAsia"/>
                <w:sz w:val="24"/>
              </w:rPr>
              <w:t>年</w:t>
            </w:r>
            <w:r w:rsidRPr="00794D34">
              <w:rPr>
                <w:rFonts w:ascii="仿宋_GB2312" w:eastAsia="仿宋_GB2312"/>
                <w:sz w:val="24"/>
              </w:rPr>
              <w:t xml:space="preserve">   </w:t>
            </w:r>
            <w:r w:rsidRPr="00794D34">
              <w:rPr>
                <w:rFonts w:ascii="仿宋_GB2312" w:eastAsia="仿宋_GB2312" w:hint="eastAsia"/>
                <w:sz w:val="24"/>
              </w:rPr>
              <w:t>月</w:t>
            </w:r>
            <w:r w:rsidRPr="00794D34">
              <w:rPr>
                <w:rFonts w:ascii="仿宋_GB2312" w:eastAsia="仿宋_GB2312"/>
                <w:sz w:val="24"/>
              </w:rPr>
              <w:t xml:space="preserve">   </w:t>
            </w:r>
            <w:r w:rsidRPr="00794D3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72B9C" w:rsidRPr="00BB3C6F" w:rsidTr="00984C7D">
        <w:trPr>
          <w:cantSplit/>
          <w:trHeight w:val="1298"/>
          <w:jc w:val="center"/>
        </w:trPr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172B9C" w:rsidRDefault="00172B9C" w:rsidP="004F5B2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144" w:type="dxa"/>
            <w:gridSpan w:val="8"/>
            <w:vAlign w:val="center"/>
          </w:tcPr>
          <w:p w:rsidR="00172B9C" w:rsidRDefault="00172B9C" w:rsidP="004B18B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72B9C" w:rsidRPr="0011497F" w:rsidRDefault="00172B9C" w:rsidP="00DE2BA9">
      <w:pPr>
        <w:spacing w:beforeLines="50" w:line="280" w:lineRule="exact"/>
      </w:pPr>
      <w:r>
        <w:rPr>
          <w:rFonts w:ascii="仿宋_GB2312" w:eastAsia="仿宋_GB2312" w:hint="eastAsia"/>
          <w:sz w:val="24"/>
        </w:rPr>
        <w:t>说明：</w:t>
      </w:r>
      <w:r w:rsidRPr="00794D34">
        <w:rPr>
          <w:rFonts w:ascii="仿宋_GB2312" w:eastAsia="仿宋_GB2312" w:hint="eastAsia"/>
          <w:sz w:val="24"/>
        </w:rPr>
        <w:t>本表格用</w:t>
      </w:r>
      <w:r w:rsidRPr="00794D34">
        <w:rPr>
          <w:rFonts w:ascii="仿宋_GB2312" w:eastAsia="仿宋_GB2312"/>
          <w:sz w:val="24"/>
        </w:rPr>
        <w:t>A4</w:t>
      </w:r>
      <w:r w:rsidRPr="00794D34">
        <w:rPr>
          <w:rFonts w:ascii="仿宋_GB2312" w:eastAsia="仿宋_GB2312" w:hint="eastAsia"/>
          <w:sz w:val="24"/>
        </w:rPr>
        <w:t>纸打印，一式</w:t>
      </w:r>
      <w:r>
        <w:rPr>
          <w:rFonts w:ascii="仿宋_GB2312" w:eastAsia="仿宋_GB2312" w:hint="eastAsia"/>
          <w:sz w:val="24"/>
        </w:rPr>
        <w:t>三</w:t>
      </w:r>
      <w:r w:rsidRPr="00794D34">
        <w:rPr>
          <w:rFonts w:ascii="仿宋_GB2312" w:eastAsia="仿宋_GB2312" w:hint="eastAsia"/>
          <w:sz w:val="24"/>
        </w:rPr>
        <w:t>份，学院、</w:t>
      </w:r>
      <w:r>
        <w:rPr>
          <w:rFonts w:ascii="仿宋_GB2312" w:eastAsia="仿宋_GB2312" w:hint="eastAsia"/>
          <w:sz w:val="24"/>
        </w:rPr>
        <w:t>学生本人、教务处</w:t>
      </w:r>
      <w:r w:rsidRPr="00794D34">
        <w:rPr>
          <w:rFonts w:ascii="仿宋_GB2312" w:eastAsia="仿宋_GB2312" w:hint="eastAsia"/>
          <w:sz w:val="24"/>
        </w:rPr>
        <w:t>各留存</w:t>
      </w:r>
      <w:r>
        <w:rPr>
          <w:rFonts w:ascii="仿宋_GB2312" w:eastAsia="仿宋_GB2312" w:hint="eastAsia"/>
          <w:sz w:val="24"/>
        </w:rPr>
        <w:t>一</w:t>
      </w:r>
      <w:r w:rsidRPr="00794D34">
        <w:rPr>
          <w:rFonts w:ascii="仿宋_GB2312" w:eastAsia="仿宋_GB2312" w:hint="eastAsia"/>
          <w:sz w:val="24"/>
        </w:rPr>
        <w:t>份</w:t>
      </w:r>
      <w:r>
        <w:rPr>
          <w:rFonts w:ascii="仿宋_GB2312" w:eastAsia="仿宋_GB2312" w:hint="eastAsia"/>
          <w:sz w:val="24"/>
        </w:rPr>
        <w:t>。</w:t>
      </w:r>
    </w:p>
    <w:sectPr w:rsidR="00172B9C" w:rsidRPr="0011497F" w:rsidSect="0084513E">
      <w:headerReference w:type="default" r:id="rId6"/>
      <w:pgSz w:w="11906" w:h="16838" w:code="9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9C" w:rsidRDefault="00172B9C" w:rsidP="006728F8">
      <w:r>
        <w:separator/>
      </w:r>
    </w:p>
  </w:endnote>
  <w:endnote w:type="continuationSeparator" w:id="0">
    <w:p w:rsidR="00172B9C" w:rsidRDefault="00172B9C" w:rsidP="0067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9C" w:rsidRDefault="00172B9C" w:rsidP="006728F8">
      <w:r>
        <w:separator/>
      </w:r>
    </w:p>
  </w:footnote>
  <w:footnote w:type="continuationSeparator" w:id="0">
    <w:p w:rsidR="00172B9C" w:rsidRDefault="00172B9C" w:rsidP="0067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9C" w:rsidRDefault="00172B9C" w:rsidP="00F200B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386"/>
    <w:rsid w:val="00077591"/>
    <w:rsid w:val="0011497F"/>
    <w:rsid w:val="00172B9C"/>
    <w:rsid w:val="001A4484"/>
    <w:rsid w:val="001F667D"/>
    <w:rsid w:val="00247A19"/>
    <w:rsid w:val="004040A2"/>
    <w:rsid w:val="0045465D"/>
    <w:rsid w:val="004B18B4"/>
    <w:rsid w:val="004F5B2E"/>
    <w:rsid w:val="006728F8"/>
    <w:rsid w:val="00675B79"/>
    <w:rsid w:val="006E2F22"/>
    <w:rsid w:val="00727B8A"/>
    <w:rsid w:val="00794D34"/>
    <w:rsid w:val="0082676A"/>
    <w:rsid w:val="0084513E"/>
    <w:rsid w:val="008C3FC5"/>
    <w:rsid w:val="00984C7D"/>
    <w:rsid w:val="00991BB8"/>
    <w:rsid w:val="009E7070"/>
    <w:rsid w:val="00A96623"/>
    <w:rsid w:val="00B865D0"/>
    <w:rsid w:val="00BB3C6F"/>
    <w:rsid w:val="00C45386"/>
    <w:rsid w:val="00C96154"/>
    <w:rsid w:val="00CB6140"/>
    <w:rsid w:val="00CC0C68"/>
    <w:rsid w:val="00D718D3"/>
    <w:rsid w:val="00DE2BA9"/>
    <w:rsid w:val="00E11906"/>
    <w:rsid w:val="00E416FE"/>
    <w:rsid w:val="00E70D43"/>
    <w:rsid w:val="00F2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8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538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47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7A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陈淑洁</dc:creator>
  <cp:keywords/>
  <dc:description/>
  <cp:lastModifiedBy>赵燕</cp:lastModifiedBy>
  <cp:revision>10</cp:revision>
  <dcterms:created xsi:type="dcterms:W3CDTF">2014-06-04T01:28:00Z</dcterms:created>
  <dcterms:modified xsi:type="dcterms:W3CDTF">2015-06-29T06:28:00Z</dcterms:modified>
</cp:coreProperties>
</file>